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C" w:rsidRDefault="007A2D3C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7pt;margin-top:-482pt;width:1in;height:63pt;z-index:251658752">
            <v:textbox style="mso-next-textbox:#_x0000_s1026">
              <w:txbxContent>
                <w:p w:rsidR="007A2D3C" w:rsidRDefault="007A2D3C">
                  <w:pPr>
                    <w:pStyle w:val="Heading1"/>
                  </w:pPr>
                  <w:r>
                    <w:t>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20pt;margin-top:17.1pt;width:692.2pt;height:419.85pt;z-index:-25165977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  <w:lang w:eastAsia="en-GB"/>
        </w:rPr>
        <w:pict>
          <v:shape id="Picture 2" o:spid="_x0000_s1028" type="#_x0000_t75" style="position:absolute;margin-left:232pt;margin-top:12.35pt;width:208pt;height:53.9pt;z-index:-251658752;visibility:visible;mso-wrap-edited:f" wrapcoords="-78 0 -78 21300 21600 21300 21600 0 -78 0">
            <v:imagedata r:id="rId5" o:title=""/>
            <w10:wrap type="through"/>
          </v:shape>
        </w:pict>
      </w:r>
    </w:p>
    <w:sectPr w:rsidR="007A2D3C" w:rsidSect="007A2D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3C"/>
    <w:rsid w:val="007A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96"/>
      <w:szCs w:val="9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0</Words>
  <Characters>3</Characters>
  <Application>Microsoft Office Outlook</Application>
  <DocSecurity>0</DocSecurity>
  <Lines>0</Lines>
  <Paragraphs>0</Paragraphs>
  <ScaleCrop>false</ScaleCrop>
  <Company>GSHS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GSHS</dc:creator>
  <cp:keywords/>
  <dc:description/>
  <cp:lastModifiedBy>Authourised User</cp:lastModifiedBy>
  <cp:revision>4</cp:revision>
  <cp:lastPrinted>2012-06-21T14:33:00Z</cp:lastPrinted>
  <dcterms:created xsi:type="dcterms:W3CDTF">2012-10-11T08:13:00Z</dcterms:created>
  <dcterms:modified xsi:type="dcterms:W3CDTF">2012-10-11T15:21:00Z</dcterms:modified>
</cp:coreProperties>
</file>